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11" w:rsidRDefault="00BA1D44">
      <w:r>
        <w:t>ETIQ Logbook</w:t>
      </w:r>
      <w:bookmarkStart w:id="0" w:name="_GoBack"/>
      <w:bookmarkEnd w:id="0"/>
    </w:p>
    <w:sectPr w:rsidR="007B0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44"/>
    <w:rsid w:val="003D6009"/>
    <w:rsid w:val="00A46650"/>
    <w:rsid w:val="00BA1D44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19EE"/>
  <w15:chartTrackingRefBased/>
  <w15:docId w15:val="{F1C19264-0992-4AE1-BE3F-FBBFCAE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A30E0B15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Hensbergen-van Putten, A.J. van (IHB)</dc:creator>
  <cp:keywords/>
  <dc:description/>
  <cp:lastModifiedBy>Hensbergen-van Putten, A.J. van (IHB)</cp:lastModifiedBy>
  <cp:revision>1</cp:revision>
  <dcterms:created xsi:type="dcterms:W3CDTF">2019-07-04T09:01:00Z</dcterms:created>
  <dcterms:modified xsi:type="dcterms:W3CDTF">2019-07-04T09:01:00Z</dcterms:modified>
</cp:coreProperties>
</file>